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71" w:rsidRPr="000659A2" w:rsidRDefault="000659A2" w:rsidP="000659A2">
      <w:pPr>
        <w:spacing w:after="0"/>
        <w:ind w:hanging="284"/>
        <w:rPr>
          <w:rFonts w:ascii="Century Gothic" w:hAnsi="Century Gothic"/>
        </w:rPr>
      </w:pPr>
      <w:r w:rsidRPr="000659A2">
        <w:rPr>
          <w:rFonts w:ascii="Century Gothic" w:hAnsi="Century Gothic"/>
          <w:noProof/>
        </w:rPr>
        <w:drawing>
          <wp:inline distT="0" distB="0" distL="0" distR="0" wp14:anchorId="20769A1A" wp14:editId="0102A154">
            <wp:extent cx="1962556" cy="922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570" cy="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B71" w:rsidRPr="000659A2" w:rsidRDefault="00BE4B71" w:rsidP="000659A2">
      <w:pPr>
        <w:rPr>
          <w:rFonts w:ascii="Century Gothic" w:hAnsi="Century Gothic"/>
        </w:rPr>
      </w:pPr>
    </w:p>
    <w:tbl>
      <w:tblPr>
        <w:tblStyle w:val="TableGrid"/>
        <w:tblW w:w="9923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3720"/>
        <w:gridCol w:w="3827"/>
      </w:tblGrid>
      <w:tr w:rsidR="000659A2" w:rsidRPr="000659A2" w:rsidTr="00656C0F">
        <w:trPr>
          <w:trHeight w:val="441"/>
        </w:trPr>
        <w:tc>
          <w:tcPr>
            <w:tcW w:w="9923" w:type="dxa"/>
            <w:gridSpan w:val="3"/>
            <w:shd w:val="clear" w:color="auto" w:fill="0073A3"/>
            <w:vAlign w:val="center"/>
          </w:tcPr>
          <w:p w:rsidR="00E76F8E" w:rsidRPr="000659A2" w:rsidRDefault="00E76F8E" w:rsidP="000659A2">
            <w:pPr>
              <w:ind w:left="-108" w:right="-108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659A2">
              <w:rPr>
                <w:rFonts w:ascii="Century Gothic" w:hAnsi="Century Gothic"/>
                <w:b/>
                <w:color w:val="FFFFFF" w:themeColor="background1"/>
              </w:rPr>
              <w:t>NAP</w:t>
            </w:r>
            <w:r w:rsidR="00656C0F">
              <w:rPr>
                <w:rFonts w:ascii="Century Gothic" w:hAnsi="Century Gothic"/>
                <w:b/>
                <w:color w:val="FFFFFF" w:themeColor="background1"/>
              </w:rPr>
              <w:t>7</w:t>
            </w:r>
            <w:r w:rsidRPr="000659A2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 w:rsidR="000659A2" w:rsidRPr="000659A2">
              <w:rPr>
                <w:rFonts w:ascii="Century Gothic" w:hAnsi="Century Gothic"/>
                <w:b/>
                <w:color w:val="FFFFFF" w:themeColor="background1"/>
              </w:rPr>
              <w:t>P</w:t>
            </w:r>
            <w:r w:rsidRPr="000659A2">
              <w:rPr>
                <w:rFonts w:ascii="Century Gothic" w:hAnsi="Century Gothic"/>
                <w:b/>
                <w:color w:val="FFFFFF" w:themeColor="background1"/>
              </w:rPr>
              <w:t xml:space="preserve">roposal </w:t>
            </w:r>
            <w:r w:rsidR="000659A2" w:rsidRPr="000659A2">
              <w:rPr>
                <w:rFonts w:ascii="Century Gothic" w:hAnsi="Century Gothic"/>
                <w:b/>
                <w:color w:val="FFFFFF" w:themeColor="background1"/>
              </w:rPr>
              <w:t>Form</w:t>
            </w:r>
          </w:p>
        </w:tc>
      </w:tr>
      <w:tr w:rsidR="00E76F8E" w:rsidRPr="000659A2" w:rsidTr="00656C0F">
        <w:trPr>
          <w:trHeight w:val="511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>Your name</w:t>
            </w:r>
          </w:p>
        </w:tc>
        <w:tc>
          <w:tcPr>
            <w:tcW w:w="7547" w:type="dxa"/>
            <w:gridSpan w:val="2"/>
            <w:vAlign w:val="center"/>
          </w:tcPr>
          <w:p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E76F8E" w:rsidRPr="000659A2" w:rsidTr="00656C0F">
        <w:trPr>
          <w:trHeight w:val="511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>Your email</w:t>
            </w:r>
            <w:r w:rsidR="00BE4B71" w:rsidRPr="000659A2">
              <w:rPr>
                <w:rFonts w:ascii="Century Gothic" w:hAnsi="Century Gothic"/>
                <w:sz w:val="20"/>
              </w:rPr>
              <w:t xml:space="preserve"> address</w:t>
            </w:r>
          </w:p>
        </w:tc>
        <w:tc>
          <w:tcPr>
            <w:tcW w:w="7547" w:type="dxa"/>
            <w:gridSpan w:val="2"/>
            <w:vAlign w:val="center"/>
          </w:tcPr>
          <w:p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9D299D" w:rsidRPr="000659A2" w:rsidTr="00656C0F">
        <w:trPr>
          <w:trHeight w:val="511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9D299D" w:rsidRPr="000659A2" w:rsidRDefault="009D299D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>Mobile number (optional)</w:t>
            </w:r>
          </w:p>
        </w:tc>
        <w:tc>
          <w:tcPr>
            <w:tcW w:w="7547" w:type="dxa"/>
            <w:gridSpan w:val="2"/>
            <w:vAlign w:val="center"/>
          </w:tcPr>
          <w:p w:rsidR="009D299D" w:rsidRPr="000659A2" w:rsidRDefault="009D299D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E76F8E" w:rsidRPr="000659A2" w:rsidTr="00656C0F">
        <w:trPr>
          <w:trHeight w:val="511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 xml:space="preserve">Proposed </w:t>
            </w:r>
            <w:r w:rsidR="000659A2" w:rsidRPr="000659A2">
              <w:rPr>
                <w:rFonts w:ascii="Century Gothic" w:hAnsi="Century Gothic"/>
                <w:sz w:val="20"/>
              </w:rPr>
              <w:t>T</w:t>
            </w:r>
            <w:r w:rsidRPr="000659A2">
              <w:rPr>
                <w:rFonts w:ascii="Century Gothic" w:hAnsi="Century Gothic"/>
                <w:sz w:val="20"/>
              </w:rPr>
              <w:t>opic</w:t>
            </w:r>
          </w:p>
        </w:tc>
        <w:tc>
          <w:tcPr>
            <w:tcW w:w="7547" w:type="dxa"/>
            <w:gridSpan w:val="2"/>
            <w:vAlign w:val="center"/>
          </w:tcPr>
          <w:p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E76F8E" w:rsidRPr="000659A2" w:rsidTr="00656C0F">
        <w:trPr>
          <w:trHeight w:val="890"/>
        </w:trPr>
        <w:tc>
          <w:tcPr>
            <w:tcW w:w="2376" w:type="dxa"/>
            <w:shd w:val="clear" w:color="auto" w:fill="DAEEF3" w:themeFill="accent5" w:themeFillTint="33"/>
          </w:tcPr>
          <w:p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 xml:space="preserve">What is the </w:t>
            </w:r>
            <w:r w:rsidRPr="000659A2">
              <w:rPr>
                <w:rFonts w:ascii="Century Gothic" w:hAnsi="Century Gothic"/>
                <w:b/>
                <w:sz w:val="20"/>
              </w:rPr>
              <w:t xml:space="preserve">specific question </w:t>
            </w:r>
            <w:r w:rsidR="008F575F" w:rsidRPr="000659A2">
              <w:rPr>
                <w:rFonts w:ascii="Century Gothic" w:hAnsi="Century Gothic"/>
                <w:sz w:val="20"/>
              </w:rPr>
              <w:t>NAP7</w:t>
            </w:r>
            <w:r w:rsidRPr="000659A2">
              <w:rPr>
                <w:rFonts w:ascii="Century Gothic" w:hAnsi="Century Gothic"/>
                <w:sz w:val="20"/>
              </w:rPr>
              <w:t xml:space="preserve"> should answer?</w:t>
            </w:r>
          </w:p>
        </w:tc>
        <w:tc>
          <w:tcPr>
            <w:tcW w:w="7547" w:type="dxa"/>
            <w:gridSpan w:val="2"/>
          </w:tcPr>
          <w:p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0659A2" w:rsidRPr="000659A2" w:rsidTr="00656C0F">
        <w:trPr>
          <w:trHeight w:val="391"/>
        </w:trPr>
        <w:tc>
          <w:tcPr>
            <w:tcW w:w="2376" w:type="dxa"/>
            <w:vMerge w:val="restart"/>
            <w:shd w:val="clear" w:color="auto" w:fill="DAEEF3" w:themeFill="accent5" w:themeFillTint="33"/>
          </w:tcPr>
          <w:p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>Would you be interested in leading NAP7?</w:t>
            </w:r>
          </w:p>
        </w:tc>
        <w:tc>
          <w:tcPr>
            <w:tcW w:w="3720" w:type="dxa"/>
            <w:shd w:val="clear" w:color="auto" w:fill="DAEEF3" w:themeFill="accent5" w:themeFillTint="33"/>
          </w:tcPr>
          <w:p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b/>
                <w:sz w:val="20"/>
              </w:rPr>
              <w:t>Yes:</w:t>
            </w:r>
            <w:r w:rsidRPr="000659A2">
              <w:rPr>
                <w:rFonts w:ascii="Century Gothic" w:hAnsi="Century Gothic"/>
                <w:sz w:val="20"/>
              </w:rPr>
              <w:t xml:space="preserve"> what makes you suited?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b/>
                <w:sz w:val="20"/>
              </w:rPr>
              <w:t>No:</w:t>
            </w:r>
            <w:r w:rsidRPr="000659A2">
              <w:rPr>
                <w:rFonts w:ascii="Century Gothic" w:hAnsi="Century Gothic"/>
                <w:sz w:val="20"/>
              </w:rPr>
              <w:t xml:space="preserve"> can you suggest a </w:t>
            </w:r>
            <w:r>
              <w:rPr>
                <w:rFonts w:ascii="Century Gothic" w:hAnsi="Century Gothic"/>
                <w:sz w:val="20"/>
              </w:rPr>
              <w:t xml:space="preserve">NAP7 </w:t>
            </w:r>
            <w:r w:rsidRPr="000659A2">
              <w:rPr>
                <w:rFonts w:ascii="Century Gothic" w:hAnsi="Century Gothic"/>
                <w:sz w:val="20"/>
              </w:rPr>
              <w:t>lead?</w:t>
            </w:r>
          </w:p>
        </w:tc>
      </w:tr>
      <w:tr w:rsidR="000659A2" w:rsidRPr="000659A2" w:rsidTr="00656C0F">
        <w:trPr>
          <w:trHeight w:val="1524"/>
        </w:trPr>
        <w:tc>
          <w:tcPr>
            <w:tcW w:w="2376" w:type="dxa"/>
            <w:vMerge/>
            <w:shd w:val="clear" w:color="auto" w:fill="DAEEF3" w:themeFill="accent5" w:themeFillTint="33"/>
          </w:tcPr>
          <w:p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20" w:type="dxa"/>
          </w:tcPr>
          <w:p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27" w:type="dxa"/>
          </w:tcPr>
          <w:p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9A4037" w:rsidRPr="000659A2" w:rsidTr="00656C0F">
        <w:trPr>
          <w:trHeight w:val="1474"/>
        </w:trPr>
        <w:tc>
          <w:tcPr>
            <w:tcW w:w="2376" w:type="dxa"/>
            <w:shd w:val="clear" w:color="auto" w:fill="DAEEF3" w:themeFill="accent5" w:themeFillTint="33"/>
          </w:tcPr>
          <w:p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 xml:space="preserve">Is there a specialist society who might collaborate on </w:t>
            </w:r>
            <w:r w:rsidR="000659A2" w:rsidRPr="000659A2">
              <w:rPr>
                <w:rFonts w:ascii="Century Gothic" w:hAnsi="Century Gothic"/>
                <w:sz w:val="20"/>
              </w:rPr>
              <w:t xml:space="preserve">or </w:t>
            </w:r>
            <w:r w:rsidR="000659A2" w:rsidRPr="000659A2">
              <w:rPr>
                <w:rFonts w:ascii="Century Gothic" w:hAnsi="Century Gothic"/>
                <w:sz w:val="20"/>
              </w:rPr>
              <w:br/>
              <w:t xml:space="preserve">co-fund </w:t>
            </w:r>
            <w:r w:rsidRPr="000659A2">
              <w:rPr>
                <w:rFonts w:ascii="Century Gothic" w:hAnsi="Century Gothic"/>
                <w:sz w:val="20"/>
              </w:rPr>
              <w:t>NAP7?</w:t>
            </w:r>
          </w:p>
        </w:tc>
        <w:tc>
          <w:tcPr>
            <w:tcW w:w="7547" w:type="dxa"/>
            <w:gridSpan w:val="2"/>
          </w:tcPr>
          <w:p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9A4037" w:rsidRPr="000659A2" w:rsidTr="00656C0F">
        <w:trPr>
          <w:trHeight w:val="1907"/>
        </w:trPr>
        <w:tc>
          <w:tcPr>
            <w:tcW w:w="2376" w:type="dxa"/>
            <w:shd w:val="clear" w:color="auto" w:fill="DAEEF3" w:themeFill="accent5" w:themeFillTint="33"/>
          </w:tcPr>
          <w:p w:rsidR="009A4037" w:rsidRPr="000659A2" w:rsidRDefault="000659A2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 xml:space="preserve">If so, have </w:t>
            </w:r>
            <w:r>
              <w:rPr>
                <w:rFonts w:ascii="Century Gothic" w:hAnsi="Century Gothic"/>
                <w:sz w:val="20"/>
              </w:rPr>
              <w:t xml:space="preserve">you approached </w:t>
            </w:r>
            <w:r w:rsidRPr="000659A2">
              <w:rPr>
                <w:rFonts w:ascii="Century Gothic" w:hAnsi="Century Gothic"/>
                <w:sz w:val="20"/>
              </w:rPr>
              <w:t>the</w:t>
            </w:r>
            <w:r w:rsidRPr="000659A2">
              <w:rPr>
                <w:rFonts w:ascii="Century Gothic" w:hAnsi="Century Gothic"/>
                <w:sz w:val="20"/>
              </w:rPr>
              <w:t xml:space="preserve"> specialist society regarding your suggestion</w:t>
            </w:r>
            <w:r>
              <w:rPr>
                <w:rFonts w:ascii="Century Gothic" w:hAnsi="Century Gothic"/>
                <w:sz w:val="20"/>
              </w:rPr>
              <w:t>, and what was their response</w:t>
            </w:r>
            <w:r w:rsidRPr="000659A2">
              <w:rPr>
                <w:rFonts w:ascii="Century Gothic" w:hAnsi="Century Gothic"/>
                <w:sz w:val="20"/>
              </w:rPr>
              <w:t>?</w:t>
            </w:r>
          </w:p>
        </w:tc>
        <w:tc>
          <w:tcPr>
            <w:tcW w:w="7547" w:type="dxa"/>
            <w:gridSpan w:val="2"/>
          </w:tcPr>
          <w:p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9A4037" w:rsidRPr="000659A2" w:rsidTr="00656C0F">
        <w:trPr>
          <w:trHeight w:val="2950"/>
        </w:trPr>
        <w:tc>
          <w:tcPr>
            <w:tcW w:w="2376" w:type="dxa"/>
            <w:shd w:val="clear" w:color="auto" w:fill="DAEEF3" w:themeFill="accent5" w:themeFillTint="33"/>
          </w:tcPr>
          <w:p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>Please outline your suggested methodology to answer</w:t>
            </w:r>
            <w:r w:rsidR="00C02295">
              <w:rPr>
                <w:rFonts w:ascii="Century Gothic" w:hAnsi="Century Gothic"/>
                <w:sz w:val="20"/>
              </w:rPr>
              <w:t xml:space="preserve"> the proposed question</w:t>
            </w:r>
            <w:bookmarkStart w:id="0" w:name="_GoBack"/>
            <w:bookmarkEnd w:id="0"/>
          </w:p>
          <w:p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547" w:type="dxa"/>
            <w:gridSpan w:val="2"/>
          </w:tcPr>
          <w:p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656C0F" w:rsidRPr="00656C0F" w:rsidRDefault="0063579D" w:rsidP="000659A2">
      <w:pPr>
        <w:rPr>
          <w:rFonts w:ascii="Century Gothic" w:hAnsi="Century Gothic"/>
          <w:color w:val="000000" w:themeColor="text1"/>
        </w:rPr>
      </w:pPr>
      <w:r w:rsidRPr="000659A2">
        <w:rPr>
          <w:rFonts w:ascii="Century Gothic" w:hAnsi="Century Gothic"/>
          <w:color w:val="0070C0"/>
        </w:rPr>
        <w:t xml:space="preserve"> </w:t>
      </w:r>
    </w:p>
    <w:sectPr w:rsidR="00656C0F" w:rsidRPr="00656C0F" w:rsidSect="000659A2">
      <w:footerReference w:type="first" r:id="rId9"/>
      <w:pgSz w:w="11906" w:h="16838"/>
      <w:pgMar w:top="709" w:right="1133" w:bottom="1418" w:left="1276" w:header="708" w:footer="1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45" w:rsidRDefault="00BF2E45" w:rsidP="000659A2">
      <w:pPr>
        <w:spacing w:after="0" w:line="240" w:lineRule="auto"/>
      </w:pPr>
      <w:r>
        <w:separator/>
      </w:r>
    </w:p>
  </w:endnote>
  <w:endnote w:type="continuationSeparator" w:id="0">
    <w:p w:rsidR="00BF2E45" w:rsidRDefault="00BF2E45" w:rsidP="0006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A2" w:rsidRDefault="000659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1E1AA4" wp14:editId="7CF0FFB5">
              <wp:simplePos x="0" y="0"/>
              <wp:positionH relativeFrom="column">
                <wp:posOffset>2794699</wp:posOffset>
              </wp:positionH>
              <wp:positionV relativeFrom="paragraph">
                <wp:posOffset>13335</wp:posOffset>
              </wp:positionV>
              <wp:extent cx="3426460" cy="890905"/>
              <wp:effectExtent l="0" t="0" r="254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9A2" w:rsidRDefault="000659A2" w:rsidP="000659A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371790" wp14:editId="248FD777">
                                <wp:extent cx="2812760" cy="753036"/>
                                <wp:effectExtent l="0" t="0" r="6985" b="952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SRC-logo-final2017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4104" cy="7507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05pt;margin-top:1.05pt;width:269.8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" stroked="f">
              <v:textbox>
                <w:txbxContent>
                  <w:p w:rsidR="000659A2" w:rsidRDefault="000659A2" w:rsidP="000659A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371790" wp14:editId="248FD777">
                          <wp:extent cx="2812760" cy="753036"/>
                          <wp:effectExtent l="0" t="0" r="6985" b="952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SRC-logo-final2017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4104" cy="7507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8EC5F4" wp14:editId="344CFD94">
              <wp:simplePos x="0" y="0"/>
              <wp:positionH relativeFrom="column">
                <wp:posOffset>-244539</wp:posOffset>
              </wp:positionH>
              <wp:positionV relativeFrom="paragraph">
                <wp:posOffset>42545</wp:posOffset>
              </wp:positionV>
              <wp:extent cx="1713230" cy="86042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9A2" w:rsidRDefault="000659A2" w:rsidP="000659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377816" wp14:editId="2606E805">
                                <wp:extent cx="1544491" cy="714338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CoA Logo A3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0274" cy="717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9.25pt;margin-top:3.35pt;width:134.9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" stroked="f">
              <v:textbox>
                <w:txbxContent>
                  <w:p w:rsidR="000659A2" w:rsidRDefault="000659A2" w:rsidP="000659A2">
                    <w:r>
                      <w:rPr>
                        <w:noProof/>
                      </w:rPr>
                      <w:drawing>
                        <wp:inline distT="0" distB="0" distL="0" distR="0" wp14:anchorId="77377816" wp14:editId="2606E805">
                          <wp:extent cx="1544491" cy="714338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CoA Logo A3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0274" cy="717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45" w:rsidRDefault="00BF2E45" w:rsidP="000659A2">
      <w:pPr>
        <w:spacing w:after="0" w:line="240" w:lineRule="auto"/>
      </w:pPr>
      <w:r>
        <w:separator/>
      </w:r>
    </w:p>
  </w:footnote>
  <w:footnote w:type="continuationSeparator" w:id="0">
    <w:p w:rsidR="00BF2E45" w:rsidRDefault="00BF2E45" w:rsidP="0006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F1D"/>
    <w:multiLevelType w:val="hybridMultilevel"/>
    <w:tmpl w:val="DEF26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66B65"/>
    <w:multiLevelType w:val="hybridMultilevel"/>
    <w:tmpl w:val="9ECC7D8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B3B6A"/>
    <w:multiLevelType w:val="hybridMultilevel"/>
    <w:tmpl w:val="0FDE04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ED1E59"/>
    <w:multiLevelType w:val="hybridMultilevel"/>
    <w:tmpl w:val="C60A0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C63FA"/>
    <w:multiLevelType w:val="hybridMultilevel"/>
    <w:tmpl w:val="5B7C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170C2"/>
    <w:multiLevelType w:val="hybridMultilevel"/>
    <w:tmpl w:val="4B42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60A1C"/>
    <w:multiLevelType w:val="hybridMultilevel"/>
    <w:tmpl w:val="F160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>
      <o:colormru v:ext="edit" colors="#6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8E"/>
    <w:rsid w:val="00025304"/>
    <w:rsid w:val="000659A2"/>
    <w:rsid w:val="00185DB8"/>
    <w:rsid w:val="002A3B24"/>
    <w:rsid w:val="00395F49"/>
    <w:rsid w:val="0041769C"/>
    <w:rsid w:val="00436316"/>
    <w:rsid w:val="005F06B2"/>
    <w:rsid w:val="0063579D"/>
    <w:rsid w:val="0063630B"/>
    <w:rsid w:val="00656C0F"/>
    <w:rsid w:val="006E3695"/>
    <w:rsid w:val="00775DF5"/>
    <w:rsid w:val="00856B05"/>
    <w:rsid w:val="008F0A44"/>
    <w:rsid w:val="008F575F"/>
    <w:rsid w:val="00917C58"/>
    <w:rsid w:val="009A4037"/>
    <w:rsid w:val="009D299D"/>
    <w:rsid w:val="00A63969"/>
    <w:rsid w:val="00B06586"/>
    <w:rsid w:val="00BD6606"/>
    <w:rsid w:val="00BE4B71"/>
    <w:rsid w:val="00BF2E45"/>
    <w:rsid w:val="00C02295"/>
    <w:rsid w:val="00C656F1"/>
    <w:rsid w:val="00C76E86"/>
    <w:rsid w:val="00CA3281"/>
    <w:rsid w:val="00CE1C8A"/>
    <w:rsid w:val="00E76F8E"/>
    <w:rsid w:val="00F06714"/>
    <w:rsid w:val="00F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F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F8E"/>
    <w:pPr>
      <w:ind w:left="720"/>
      <w:contextualSpacing/>
    </w:pPr>
  </w:style>
  <w:style w:type="table" w:styleId="TableGrid">
    <w:name w:val="Table Grid"/>
    <w:basedOn w:val="TableNormal"/>
    <w:uiPriority w:val="59"/>
    <w:rsid w:val="00E7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A2"/>
  </w:style>
  <w:style w:type="paragraph" w:styleId="Footer">
    <w:name w:val="footer"/>
    <w:basedOn w:val="Normal"/>
    <w:link w:val="Foot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F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F8E"/>
    <w:pPr>
      <w:ind w:left="720"/>
      <w:contextualSpacing/>
    </w:pPr>
  </w:style>
  <w:style w:type="table" w:styleId="TableGrid">
    <w:name w:val="Table Grid"/>
    <w:basedOn w:val="TableNormal"/>
    <w:uiPriority w:val="59"/>
    <w:rsid w:val="00E7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A2"/>
  </w:style>
  <w:style w:type="paragraph" w:styleId="Footer">
    <w:name w:val="footer"/>
    <w:basedOn w:val="Normal"/>
    <w:link w:val="Foot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FD216FFD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</dc:creator>
  <cp:lastModifiedBy>James Goodwin</cp:lastModifiedBy>
  <cp:revision>3</cp:revision>
  <dcterms:created xsi:type="dcterms:W3CDTF">2017-11-09T12:45:00Z</dcterms:created>
  <dcterms:modified xsi:type="dcterms:W3CDTF">2017-11-09T12:45:00Z</dcterms:modified>
</cp:coreProperties>
</file>